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03A3A" w14:textId="77777777" w:rsidR="00ED003A" w:rsidRPr="00926648" w:rsidRDefault="00ED003A" w:rsidP="00270A89">
      <w:pPr>
        <w:spacing w:line="276" w:lineRule="auto"/>
        <w:rPr>
          <w:rFonts w:ascii="Calibri" w:hAnsi="Calibri"/>
        </w:rPr>
      </w:pPr>
      <w:r w:rsidRPr="00926648">
        <w:rPr>
          <w:rFonts w:ascii="Calibri" w:hAnsi="Calibri"/>
          <w:caps/>
        </w:rPr>
        <w:t>Child’s name</w:t>
      </w:r>
      <w:r w:rsidRPr="00926648">
        <w:rPr>
          <w:rFonts w:ascii="Calibri" w:hAnsi="Calibri"/>
        </w:rPr>
        <w:t>: ___</w:t>
      </w:r>
      <w:r>
        <w:rPr>
          <w:rFonts w:ascii="Calibri" w:hAnsi="Calibri"/>
        </w:rPr>
        <w:t>___________</w:t>
      </w:r>
      <w:r w:rsidRPr="00926648">
        <w:rPr>
          <w:rFonts w:ascii="Calibri" w:hAnsi="Calibri"/>
        </w:rPr>
        <w:t xml:space="preserve"> Name child responds to: _____________________</w:t>
      </w:r>
    </w:p>
    <w:p w14:paraId="1CC690A0" w14:textId="77777777" w:rsidR="00ED003A" w:rsidRPr="00926648" w:rsidRDefault="00ED003A" w:rsidP="00270A89">
      <w:pPr>
        <w:spacing w:line="276" w:lineRule="auto"/>
        <w:rPr>
          <w:rFonts w:ascii="Calibri" w:hAnsi="Calibri"/>
        </w:rPr>
      </w:pPr>
      <w:r w:rsidRPr="00926648">
        <w:rPr>
          <w:rFonts w:ascii="Calibri" w:hAnsi="Calibri"/>
        </w:rPr>
        <w:t>Child’s first</w:t>
      </w:r>
      <w:r>
        <w:rPr>
          <w:rFonts w:ascii="Calibri" w:hAnsi="Calibri"/>
        </w:rPr>
        <w:t xml:space="preserve"> language: _______</w:t>
      </w:r>
      <w:r w:rsidRPr="00926648">
        <w:rPr>
          <w:rFonts w:ascii="Calibri" w:hAnsi="Calibri"/>
        </w:rPr>
        <w:t xml:space="preserve"> Date of birth: _______________</w:t>
      </w:r>
      <w:r w:rsidR="006F49FF">
        <w:rPr>
          <w:rFonts w:ascii="Calibri" w:hAnsi="Calibri"/>
        </w:rPr>
        <w:t xml:space="preserve">______ Age: _____   Sex:   </w:t>
      </w:r>
    </w:p>
    <w:p w14:paraId="08A6FD88" w14:textId="77777777" w:rsidR="00ED003A" w:rsidRPr="00926648" w:rsidRDefault="00ED003A" w:rsidP="00270A89">
      <w:pPr>
        <w:spacing w:line="276" w:lineRule="auto"/>
        <w:rPr>
          <w:rFonts w:ascii="Calibri" w:hAnsi="Calibri"/>
        </w:rPr>
      </w:pPr>
      <w:r w:rsidRPr="00926648">
        <w:rPr>
          <w:rFonts w:ascii="Calibri" w:hAnsi="Calibri"/>
        </w:rPr>
        <w:t>PARENTS OR GUARDIANS</w:t>
      </w:r>
    </w:p>
    <w:p w14:paraId="0958EEC0" w14:textId="77777777" w:rsidR="00ED003A" w:rsidRPr="00926648" w:rsidRDefault="00ED003A" w:rsidP="00270A89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Parent/Guardian</w:t>
      </w:r>
      <w:r w:rsidRPr="00926648">
        <w:rPr>
          <w:rFonts w:ascii="Calibri" w:hAnsi="Calibri"/>
        </w:rPr>
        <w:t>: _</w:t>
      </w:r>
      <w:r>
        <w:rPr>
          <w:rFonts w:ascii="Calibri" w:hAnsi="Calibri"/>
        </w:rPr>
        <w:t>________________ Phone :( c</w:t>
      </w:r>
      <w:r w:rsidRPr="00926648">
        <w:rPr>
          <w:rFonts w:ascii="Calibri" w:hAnsi="Calibri"/>
        </w:rPr>
        <w:t>) _________________ (w)</w:t>
      </w:r>
      <w:r>
        <w:rPr>
          <w:rFonts w:ascii="Calibri" w:hAnsi="Calibri"/>
        </w:rPr>
        <w:t xml:space="preserve"> ________________</w:t>
      </w:r>
    </w:p>
    <w:p w14:paraId="33CBF2E6" w14:textId="77777777" w:rsidR="00ED003A" w:rsidRPr="00926648" w:rsidRDefault="00ED003A" w:rsidP="001C6C63">
      <w:pPr>
        <w:pBdr>
          <w:bottom w:val="single" w:sz="12" w:space="26" w:color="auto"/>
        </w:pBdr>
        <w:spacing w:line="276" w:lineRule="auto"/>
        <w:rPr>
          <w:rFonts w:ascii="Calibri" w:hAnsi="Calibri"/>
        </w:rPr>
      </w:pPr>
      <w:r w:rsidRPr="00926648">
        <w:rPr>
          <w:rFonts w:ascii="Calibri" w:hAnsi="Calibri"/>
        </w:rPr>
        <w:t>Place of work: ___________________________________</w:t>
      </w:r>
    </w:p>
    <w:p w14:paraId="32322F68" w14:textId="77777777" w:rsidR="00ED003A" w:rsidRPr="00926648" w:rsidRDefault="00ED003A" w:rsidP="001C6C63">
      <w:pPr>
        <w:pBdr>
          <w:bottom w:val="single" w:sz="12" w:space="26" w:color="auto"/>
        </w:pBdr>
        <w:spacing w:line="276" w:lineRule="auto"/>
        <w:rPr>
          <w:rFonts w:ascii="Calibri" w:hAnsi="Calibri"/>
        </w:rPr>
      </w:pPr>
      <w:r>
        <w:rPr>
          <w:rFonts w:ascii="Calibri" w:hAnsi="Calibri"/>
        </w:rPr>
        <w:t>Parent/Guardian</w:t>
      </w:r>
      <w:r w:rsidRPr="00926648">
        <w:rPr>
          <w:rFonts w:ascii="Calibri" w:hAnsi="Calibri"/>
        </w:rPr>
        <w:t>: _____________________</w:t>
      </w:r>
      <w:r>
        <w:rPr>
          <w:rFonts w:ascii="Calibri" w:hAnsi="Calibri"/>
        </w:rPr>
        <w:t>Phone: (c</w:t>
      </w:r>
      <w:r w:rsidRPr="00926648">
        <w:rPr>
          <w:rFonts w:ascii="Calibri" w:hAnsi="Calibri"/>
        </w:rPr>
        <w:t>) _______________ (w) _______________</w:t>
      </w:r>
    </w:p>
    <w:p w14:paraId="4A51780E" w14:textId="77777777" w:rsidR="00ED003A" w:rsidRPr="00926648" w:rsidRDefault="00ED003A" w:rsidP="001C6C63">
      <w:pPr>
        <w:pBdr>
          <w:bottom w:val="single" w:sz="12" w:space="26" w:color="auto"/>
        </w:pBdr>
        <w:spacing w:line="276" w:lineRule="auto"/>
        <w:rPr>
          <w:rFonts w:ascii="Calibri" w:hAnsi="Calibri"/>
        </w:rPr>
      </w:pPr>
      <w:r w:rsidRPr="00926648">
        <w:rPr>
          <w:rFonts w:ascii="Calibri" w:hAnsi="Calibri"/>
        </w:rPr>
        <w:t>Place of work: ___________________________________</w:t>
      </w:r>
    </w:p>
    <w:p w14:paraId="327791AB" w14:textId="77777777" w:rsidR="00ED003A" w:rsidRPr="00926648" w:rsidRDefault="00ED003A" w:rsidP="001C6C63">
      <w:pPr>
        <w:pBdr>
          <w:bottom w:val="single" w:sz="12" w:space="26" w:color="auto"/>
        </w:pBdr>
        <w:spacing w:line="276" w:lineRule="auto"/>
        <w:rPr>
          <w:rFonts w:ascii="Calibri" w:hAnsi="Calibri"/>
        </w:rPr>
      </w:pPr>
      <w:r w:rsidRPr="00926648">
        <w:rPr>
          <w:rFonts w:ascii="Calibri" w:hAnsi="Calibri"/>
          <w:i/>
        </w:rPr>
        <w:t>If there is a custody agreement, please give details you wish us to be aware of:</w:t>
      </w:r>
    </w:p>
    <w:p w14:paraId="301C2C22" w14:textId="77777777" w:rsidR="00ED003A" w:rsidRDefault="00ED003A" w:rsidP="001C6C63">
      <w:pPr>
        <w:pBdr>
          <w:bottom w:val="single" w:sz="12" w:space="26" w:color="auto"/>
        </w:pBdr>
        <w:spacing w:line="276" w:lineRule="auto"/>
        <w:rPr>
          <w:rFonts w:ascii="Calibri" w:hAnsi="Calibri"/>
          <w:i/>
        </w:rPr>
      </w:pPr>
      <w:r w:rsidRPr="00926648">
        <w:rPr>
          <w:rFonts w:ascii="Calibri" w:hAnsi="Calibri"/>
          <w:i/>
        </w:rPr>
        <w:t>____________________________________________________________________________________________________________________________________________________________</w:t>
      </w:r>
    </w:p>
    <w:p w14:paraId="43D5D41E" w14:textId="77777777" w:rsidR="001C6C63" w:rsidRDefault="001C6C63" w:rsidP="001C6C63">
      <w:pPr>
        <w:pBdr>
          <w:bottom w:val="single" w:sz="12" w:space="26" w:color="auto"/>
        </w:pBdr>
        <w:spacing w:line="276" w:lineRule="auto"/>
        <w:rPr>
          <w:rFonts w:ascii="Calibri" w:hAnsi="Calibri"/>
        </w:rPr>
      </w:pPr>
    </w:p>
    <w:p w14:paraId="7D374C7A" w14:textId="77777777" w:rsidR="001C6C63" w:rsidRDefault="001C6C63" w:rsidP="001C6C63">
      <w:pPr>
        <w:pBdr>
          <w:bottom w:val="single" w:sz="12" w:space="26" w:color="auto"/>
        </w:pBdr>
        <w:spacing w:line="276" w:lineRule="auto"/>
        <w:rPr>
          <w:rFonts w:ascii="Calibri" w:hAnsi="Calibri"/>
        </w:rPr>
      </w:pPr>
      <w:r>
        <w:rPr>
          <w:rFonts w:ascii="Calibri" w:hAnsi="Calibri"/>
        </w:rPr>
        <w:t>CAMP CHILD IS REGISTERING FOR</w:t>
      </w:r>
    </w:p>
    <w:p w14:paraId="4D7DCC65" w14:textId="77777777" w:rsidR="001C6C63" w:rsidRDefault="001C6C63" w:rsidP="001C6C63">
      <w:pPr>
        <w:pBdr>
          <w:bottom w:val="single" w:sz="12" w:space="26" w:color="auto"/>
        </w:pBdr>
        <w:spacing w:line="276" w:lineRule="auto"/>
        <w:rPr>
          <w:rFonts w:ascii="Calibri" w:hAnsi="Calibri"/>
        </w:rPr>
      </w:pPr>
      <w:proofErr w:type="gramStart"/>
      <w:r>
        <w:rPr>
          <w:rFonts w:ascii="Calibri" w:hAnsi="Calibri"/>
        </w:rPr>
        <w:t>Type:_</w:t>
      </w:r>
      <w:proofErr w:type="gramEnd"/>
      <w:r>
        <w:rPr>
          <w:rFonts w:ascii="Calibri" w:hAnsi="Calibri"/>
        </w:rPr>
        <w:t>_____________________________________</w:t>
      </w:r>
    </w:p>
    <w:p w14:paraId="6E172411" w14:textId="77777777" w:rsidR="001C6C63" w:rsidRDefault="001C6C63" w:rsidP="001C6C63">
      <w:pPr>
        <w:pBdr>
          <w:bottom w:val="single" w:sz="12" w:space="26" w:color="auto"/>
        </w:pBdr>
        <w:spacing w:line="276" w:lineRule="auto"/>
        <w:rPr>
          <w:rFonts w:ascii="Calibri" w:hAnsi="Calibri"/>
        </w:rPr>
      </w:pPr>
      <w:proofErr w:type="gramStart"/>
      <w:r>
        <w:rPr>
          <w:rFonts w:ascii="Calibri" w:hAnsi="Calibri"/>
        </w:rPr>
        <w:t>Dates:_</w:t>
      </w:r>
      <w:proofErr w:type="gramEnd"/>
      <w:r>
        <w:rPr>
          <w:rFonts w:ascii="Calibri" w:hAnsi="Calibri"/>
        </w:rPr>
        <w:t>____________________________________</w:t>
      </w:r>
    </w:p>
    <w:p w14:paraId="08CF972A" w14:textId="77777777" w:rsidR="001C6C63" w:rsidRDefault="001C6C63" w:rsidP="001C6C63">
      <w:pPr>
        <w:pBdr>
          <w:bottom w:val="single" w:sz="12" w:space="26" w:color="auto"/>
        </w:pBdr>
        <w:spacing w:line="276" w:lineRule="auto"/>
        <w:rPr>
          <w:rFonts w:ascii="Calibri" w:hAnsi="Calibri"/>
        </w:rPr>
      </w:pPr>
      <w:proofErr w:type="gramStart"/>
      <w:r>
        <w:rPr>
          <w:rFonts w:ascii="Calibri" w:hAnsi="Calibri"/>
        </w:rPr>
        <w:t>Time:_</w:t>
      </w:r>
      <w:proofErr w:type="gramEnd"/>
      <w:r>
        <w:rPr>
          <w:rFonts w:ascii="Calibri" w:hAnsi="Calibri"/>
        </w:rPr>
        <w:t>______________________________________</w:t>
      </w:r>
    </w:p>
    <w:p w14:paraId="1EE6EAD2" w14:textId="77777777" w:rsidR="001C6C63" w:rsidRPr="00926648" w:rsidRDefault="001C6C63" w:rsidP="001C6C63">
      <w:pPr>
        <w:pBdr>
          <w:bottom w:val="single" w:sz="12" w:space="26" w:color="auto"/>
        </w:pBdr>
        <w:spacing w:line="276" w:lineRule="auto"/>
        <w:rPr>
          <w:rFonts w:ascii="Calibri" w:hAnsi="Calibri"/>
        </w:rPr>
      </w:pPr>
    </w:p>
    <w:p w14:paraId="1BCB357C" w14:textId="77777777" w:rsidR="00ED003A" w:rsidRPr="00926648" w:rsidRDefault="00ED003A" w:rsidP="001C6C63">
      <w:pPr>
        <w:pBdr>
          <w:bottom w:val="single" w:sz="12" w:space="26" w:color="auto"/>
        </w:pBdr>
        <w:spacing w:line="276" w:lineRule="auto"/>
        <w:rPr>
          <w:rFonts w:ascii="Calibri" w:hAnsi="Calibri"/>
        </w:rPr>
      </w:pPr>
      <w:r w:rsidRPr="00926648">
        <w:rPr>
          <w:rFonts w:ascii="Calibri" w:hAnsi="Calibri"/>
        </w:rPr>
        <w:t>EMERGENCY CONTACTS</w:t>
      </w:r>
    </w:p>
    <w:p w14:paraId="5DCF9C8E" w14:textId="77777777" w:rsidR="00ED003A" w:rsidRDefault="00ED003A" w:rsidP="001C6C63">
      <w:pPr>
        <w:pBdr>
          <w:bottom w:val="single" w:sz="12" w:space="26" w:color="auto"/>
        </w:pBdr>
        <w:spacing w:line="276" w:lineRule="auto"/>
        <w:rPr>
          <w:rFonts w:ascii="Calibri" w:hAnsi="Calibri"/>
        </w:rPr>
      </w:pPr>
      <w:r w:rsidRPr="00926648">
        <w:rPr>
          <w:rFonts w:ascii="Calibri" w:hAnsi="Calibri"/>
        </w:rPr>
        <w:t>Name: ____________________________________</w:t>
      </w:r>
    </w:p>
    <w:p w14:paraId="00B5CA82" w14:textId="77777777" w:rsidR="00ED003A" w:rsidRPr="00926648" w:rsidRDefault="00ED003A" w:rsidP="001C6C63">
      <w:pPr>
        <w:pBdr>
          <w:bottom w:val="single" w:sz="12" w:space="26" w:color="auto"/>
        </w:pBdr>
        <w:spacing w:line="276" w:lineRule="auto"/>
        <w:rPr>
          <w:rFonts w:ascii="Calibri" w:hAnsi="Calibri"/>
        </w:rPr>
      </w:pPr>
      <w:r w:rsidRPr="00926648">
        <w:rPr>
          <w:rFonts w:ascii="Calibri" w:hAnsi="Calibri"/>
        </w:rPr>
        <w:t>Phone: (h) ____________________ (w) ___________________</w:t>
      </w:r>
    </w:p>
    <w:p w14:paraId="59268550" w14:textId="77777777" w:rsidR="00ED003A" w:rsidRPr="00926648" w:rsidRDefault="00ED003A" w:rsidP="001C6C63">
      <w:pPr>
        <w:pBdr>
          <w:bottom w:val="single" w:sz="12" w:space="26" w:color="auto"/>
        </w:pBdr>
        <w:spacing w:line="276" w:lineRule="auto"/>
        <w:rPr>
          <w:rFonts w:ascii="Calibri" w:hAnsi="Calibri"/>
        </w:rPr>
      </w:pPr>
      <w:r w:rsidRPr="00926648">
        <w:rPr>
          <w:rFonts w:ascii="Calibri" w:hAnsi="Calibri"/>
        </w:rPr>
        <w:t>Address: ______________________________________________________________________________</w:t>
      </w:r>
    </w:p>
    <w:p w14:paraId="35D52EB9" w14:textId="77777777" w:rsidR="00ED003A" w:rsidRDefault="00ED003A" w:rsidP="001C6C63">
      <w:pPr>
        <w:pBdr>
          <w:bottom w:val="single" w:sz="12" w:space="26" w:color="auto"/>
        </w:pBdr>
        <w:spacing w:line="276" w:lineRule="auto"/>
        <w:rPr>
          <w:rFonts w:ascii="Calibri" w:hAnsi="Calibri"/>
          <w:sz w:val="36"/>
          <w:szCs w:val="36"/>
        </w:rPr>
      </w:pPr>
      <w:r w:rsidRPr="00926648">
        <w:rPr>
          <w:rFonts w:ascii="Calibri" w:hAnsi="Calibri"/>
        </w:rPr>
        <w:t>Relationship: ______________________________________________________________________________</w:t>
      </w:r>
    </w:p>
    <w:p w14:paraId="4E6E3A49" w14:textId="77777777" w:rsidR="00ED003A" w:rsidRPr="00926648" w:rsidRDefault="00ED003A" w:rsidP="001C6C63">
      <w:pPr>
        <w:pBdr>
          <w:bottom w:val="single" w:sz="12" w:space="26" w:color="auto"/>
        </w:pBdr>
        <w:spacing w:line="276" w:lineRule="auto"/>
        <w:rPr>
          <w:rFonts w:ascii="Calibri" w:hAnsi="Calibri"/>
        </w:rPr>
      </w:pPr>
      <w:r w:rsidRPr="00926648">
        <w:rPr>
          <w:rFonts w:ascii="Calibri" w:hAnsi="Calibri"/>
        </w:rPr>
        <w:t>PERSONS AUTHORIZED TO PICK UP CH</w:t>
      </w:r>
      <w:r>
        <w:rPr>
          <w:rFonts w:ascii="Calibri" w:hAnsi="Calibri"/>
        </w:rPr>
        <w:t xml:space="preserve">ILD/REN: (including </w:t>
      </w:r>
      <w:r w:rsidRPr="00926648">
        <w:rPr>
          <w:rFonts w:ascii="Calibri" w:hAnsi="Calibri"/>
        </w:rPr>
        <w:t>mother and father</w:t>
      </w:r>
      <w:r>
        <w:rPr>
          <w:rFonts w:ascii="Calibri" w:hAnsi="Calibri"/>
        </w:rPr>
        <w:t>)</w:t>
      </w:r>
    </w:p>
    <w:p w14:paraId="75BEDC81" w14:textId="77777777" w:rsidR="00ED003A" w:rsidRPr="00926648" w:rsidRDefault="00ED003A" w:rsidP="001C6C63">
      <w:pPr>
        <w:pBdr>
          <w:bottom w:val="single" w:sz="12" w:space="26" w:color="auto"/>
        </w:pBdr>
        <w:spacing w:line="276" w:lineRule="auto"/>
        <w:rPr>
          <w:rFonts w:ascii="Calibri" w:hAnsi="Calibri"/>
        </w:rPr>
      </w:pPr>
      <w:r w:rsidRPr="00926648">
        <w:rPr>
          <w:rFonts w:ascii="Calibri" w:hAnsi="Calibri"/>
        </w:rPr>
        <w:t>1.  Name: ______________________________________________________________________________</w:t>
      </w:r>
    </w:p>
    <w:p w14:paraId="361E46D6" w14:textId="77777777" w:rsidR="00ED003A" w:rsidRPr="00926648" w:rsidRDefault="00ED003A" w:rsidP="001C6C63">
      <w:pPr>
        <w:pBdr>
          <w:bottom w:val="single" w:sz="12" w:space="26" w:color="auto"/>
        </w:pBdr>
        <w:spacing w:line="276" w:lineRule="auto"/>
        <w:rPr>
          <w:rFonts w:ascii="Calibri" w:hAnsi="Calibri"/>
        </w:rPr>
      </w:pPr>
      <w:r w:rsidRPr="00926648">
        <w:rPr>
          <w:rFonts w:ascii="Calibri" w:hAnsi="Calibri"/>
        </w:rPr>
        <w:t>Phone: (h) ____________________ (w) _____________________ Relationship: ______</w:t>
      </w:r>
      <w:r>
        <w:rPr>
          <w:rFonts w:ascii="Calibri" w:hAnsi="Calibri"/>
        </w:rPr>
        <w:t>_______</w:t>
      </w:r>
    </w:p>
    <w:p w14:paraId="429050E4" w14:textId="77777777" w:rsidR="00ED003A" w:rsidRPr="00926648" w:rsidRDefault="00ED003A" w:rsidP="001C6C63">
      <w:pPr>
        <w:pBdr>
          <w:bottom w:val="single" w:sz="12" w:space="26" w:color="auto"/>
        </w:pBdr>
        <w:spacing w:line="276" w:lineRule="auto"/>
        <w:rPr>
          <w:rFonts w:ascii="Calibri" w:hAnsi="Calibri"/>
        </w:rPr>
      </w:pPr>
      <w:r w:rsidRPr="00926648">
        <w:rPr>
          <w:rFonts w:ascii="Calibri" w:hAnsi="Calibri"/>
        </w:rPr>
        <w:t>2.  Name: _____________________________________________________________________</w:t>
      </w:r>
    </w:p>
    <w:p w14:paraId="357C09CE" w14:textId="77777777" w:rsidR="00ED003A" w:rsidRPr="00926648" w:rsidRDefault="00ED003A" w:rsidP="001C6C63">
      <w:pPr>
        <w:pBdr>
          <w:bottom w:val="single" w:sz="12" w:space="26" w:color="auto"/>
        </w:pBdr>
        <w:spacing w:line="276" w:lineRule="auto"/>
        <w:rPr>
          <w:rFonts w:ascii="Calibri" w:hAnsi="Calibri"/>
        </w:rPr>
      </w:pPr>
      <w:r w:rsidRPr="00926648">
        <w:rPr>
          <w:rFonts w:ascii="Calibri" w:hAnsi="Calibri"/>
        </w:rPr>
        <w:t>Phone: (h) ____________________ (w) _____________________ Relationship: ____________</w:t>
      </w:r>
    </w:p>
    <w:p w14:paraId="7290E88B" w14:textId="77777777" w:rsidR="00270A89" w:rsidRDefault="00270A89" w:rsidP="00270A89">
      <w:pPr>
        <w:spacing w:line="276" w:lineRule="auto"/>
        <w:rPr>
          <w:rFonts w:ascii="Calibri" w:hAnsi="Calibri"/>
        </w:rPr>
      </w:pPr>
    </w:p>
    <w:p w14:paraId="3C360BFD" w14:textId="77777777" w:rsidR="00270A89" w:rsidRDefault="00270A89" w:rsidP="00270A89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lastRenderedPageBreak/>
        <w:t>Promotional Photographs</w:t>
      </w:r>
    </w:p>
    <w:p w14:paraId="0076CD8B" w14:textId="77777777" w:rsidR="00270A89" w:rsidRDefault="00270A89" w:rsidP="00270A89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I, __________, consent to have my child, _____________: photo taken for promotional purposes. I understand that my child’s image might be used to promote sewing camps in the future.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_______Signature. </w:t>
      </w:r>
    </w:p>
    <w:p w14:paraId="68B7FECC" w14:textId="77777777" w:rsidR="00ED003A" w:rsidRPr="00926648" w:rsidRDefault="00ED003A" w:rsidP="00270A89">
      <w:pPr>
        <w:pBdr>
          <w:bottom w:val="single" w:sz="12" w:space="1" w:color="auto"/>
        </w:pBdr>
        <w:spacing w:line="276" w:lineRule="auto"/>
        <w:rPr>
          <w:rFonts w:ascii="Calibri" w:hAnsi="Calibri"/>
        </w:rPr>
      </w:pPr>
      <w:r w:rsidRPr="00926648">
        <w:rPr>
          <w:rFonts w:ascii="Calibri" w:hAnsi="Calibri"/>
        </w:rPr>
        <w:t>MEDICAL INFORMATION: (confidential)</w:t>
      </w:r>
    </w:p>
    <w:p w14:paraId="75B6C5E1" w14:textId="77777777" w:rsidR="00ED003A" w:rsidRDefault="00ED003A" w:rsidP="00270A89">
      <w:pPr>
        <w:pBdr>
          <w:bottom w:val="single" w:sz="12" w:space="1" w:color="auto"/>
        </w:pBdr>
        <w:spacing w:line="276" w:lineRule="auto"/>
        <w:rPr>
          <w:rFonts w:ascii="Calibri" w:hAnsi="Calibri"/>
        </w:rPr>
      </w:pPr>
      <w:r w:rsidRPr="00926648">
        <w:rPr>
          <w:rFonts w:ascii="Calibri" w:hAnsi="Calibri"/>
        </w:rPr>
        <w:t xml:space="preserve">Family Doctor: __________________________________________________ </w:t>
      </w:r>
    </w:p>
    <w:p w14:paraId="7FD23202" w14:textId="77777777" w:rsidR="00ED003A" w:rsidRPr="00926648" w:rsidRDefault="00ED003A" w:rsidP="00270A89">
      <w:pPr>
        <w:pBdr>
          <w:bottom w:val="single" w:sz="12" w:space="1" w:color="auto"/>
        </w:pBdr>
        <w:spacing w:line="276" w:lineRule="auto"/>
        <w:rPr>
          <w:rFonts w:ascii="Calibri" w:hAnsi="Calibri"/>
        </w:rPr>
      </w:pPr>
      <w:r w:rsidRPr="00926648">
        <w:rPr>
          <w:rFonts w:ascii="Calibri" w:hAnsi="Calibri"/>
        </w:rPr>
        <w:t>Phone: ________________________</w:t>
      </w:r>
    </w:p>
    <w:p w14:paraId="3DD57EDF" w14:textId="77777777" w:rsidR="00ED003A" w:rsidRPr="00926648" w:rsidRDefault="00ED003A" w:rsidP="00270A89">
      <w:pPr>
        <w:pBdr>
          <w:bottom w:val="single" w:sz="12" w:space="1" w:color="auto"/>
        </w:pBdr>
        <w:spacing w:line="276" w:lineRule="auto"/>
        <w:rPr>
          <w:rFonts w:ascii="Calibri" w:hAnsi="Calibri"/>
        </w:rPr>
      </w:pPr>
      <w:r w:rsidRPr="00926648">
        <w:rPr>
          <w:rFonts w:ascii="Calibri" w:hAnsi="Calibri"/>
        </w:rPr>
        <w:t>Medical plan #: _____________________________________________</w:t>
      </w:r>
    </w:p>
    <w:p w14:paraId="42710C80" w14:textId="77777777" w:rsidR="00ED003A" w:rsidRPr="00926648" w:rsidRDefault="00ED003A" w:rsidP="00270A89">
      <w:pPr>
        <w:pBdr>
          <w:bottom w:val="single" w:sz="12" w:space="1" w:color="auto"/>
        </w:pBdr>
        <w:spacing w:line="276" w:lineRule="auto"/>
        <w:rPr>
          <w:rFonts w:ascii="Calibri" w:hAnsi="Calibri"/>
        </w:rPr>
      </w:pPr>
      <w:r w:rsidRPr="00926648">
        <w:rPr>
          <w:rFonts w:ascii="Calibri" w:hAnsi="Calibri"/>
        </w:rPr>
        <w:t xml:space="preserve">DOES YOUR CHILD HAVE? </w:t>
      </w:r>
    </w:p>
    <w:p w14:paraId="05F95C07" w14:textId="77777777" w:rsidR="00ED003A" w:rsidRPr="00926648" w:rsidRDefault="00ED003A" w:rsidP="00270A89">
      <w:pPr>
        <w:pBdr>
          <w:bottom w:val="single" w:sz="12" w:space="1" w:color="auto"/>
        </w:pBdr>
        <w:spacing w:line="276" w:lineRule="auto"/>
        <w:rPr>
          <w:rFonts w:ascii="Calibri" w:hAnsi="Calibri"/>
        </w:rPr>
      </w:pPr>
      <w:r w:rsidRPr="00926648">
        <w:rPr>
          <w:rFonts w:ascii="Calibri" w:hAnsi="Calibri"/>
        </w:rPr>
        <w:t xml:space="preserve">Vision problems: </w:t>
      </w:r>
      <w:r w:rsidRPr="00926648">
        <w:rPr>
          <w:rFonts w:ascii="Calibri" w:hAnsi="Calibri"/>
        </w:rPr>
        <w:tab/>
        <w:t>Y</w:t>
      </w:r>
      <w:r w:rsidRPr="00926648">
        <w:rPr>
          <w:rFonts w:ascii="Calibri" w:hAnsi="Calibri"/>
        </w:rPr>
        <w:tab/>
        <w:t>N</w:t>
      </w:r>
      <w:r w:rsidRPr="00926648">
        <w:rPr>
          <w:rFonts w:ascii="Calibri" w:hAnsi="Calibri"/>
        </w:rPr>
        <w:tab/>
      </w:r>
      <w:r w:rsidRPr="00926648">
        <w:rPr>
          <w:rFonts w:ascii="Calibri" w:hAnsi="Calibri"/>
        </w:rPr>
        <w:tab/>
        <w:t>Speech/Language problems:</w:t>
      </w:r>
      <w:r w:rsidRPr="00926648">
        <w:rPr>
          <w:rFonts w:ascii="Calibri" w:hAnsi="Calibri"/>
        </w:rPr>
        <w:tab/>
        <w:t>Y</w:t>
      </w:r>
      <w:r w:rsidRPr="00926648">
        <w:rPr>
          <w:rFonts w:ascii="Calibri" w:hAnsi="Calibri"/>
        </w:rPr>
        <w:tab/>
        <w:t>N</w:t>
      </w:r>
    </w:p>
    <w:p w14:paraId="4A4C1DA2" w14:textId="77777777" w:rsidR="00ED003A" w:rsidRPr="00926648" w:rsidRDefault="00ED003A" w:rsidP="00270A89">
      <w:pPr>
        <w:pBdr>
          <w:bottom w:val="single" w:sz="12" w:space="1" w:color="auto"/>
        </w:pBdr>
        <w:spacing w:line="276" w:lineRule="auto"/>
        <w:rPr>
          <w:rFonts w:ascii="Calibri" w:hAnsi="Calibri"/>
        </w:rPr>
      </w:pPr>
      <w:r w:rsidRPr="00926648">
        <w:rPr>
          <w:rFonts w:ascii="Calibri" w:hAnsi="Calibri"/>
        </w:rPr>
        <w:t>Hearing problems:</w:t>
      </w:r>
      <w:r w:rsidRPr="00926648">
        <w:rPr>
          <w:rFonts w:ascii="Calibri" w:hAnsi="Calibri"/>
        </w:rPr>
        <w:tab/>
        <w:t>Y</w:t>
      </w:r>
      <w:r w:rsidRPr="00926648">
        <w:rPr>
          <w:rFonts w:ascii="Calibri" w:hAnsi="Calibri"/>
        </w:rPr>
        <w:tab/>
        <w:t>N</w:t>
      </w:r>
      <w:r w:rsidRPr="00926648">
        <w:rPr>
          <w:rFonts w:ascii="Calibri" w:hAnsi="Calibri"/>
        </w:rPr>
        <w:tab/>
      </w:r>
      <w:r w:rsidRPr="00926648">
        <w:rPr>
          <w:rFonts w:ascii="Calibri" w:hAnsi="Calibri"/>
        </w:rPr>
        <w:tab/>
        <w:t>Allergies:</w:t>
      </w:r>
      <w:r w:rsidRPr="00926648">
        <w:rPr>
          <w:rFonts w:ascii="Calibri" w:hAnsi="Calibri"/>
        </w:rPr>
        <w:tab/>
      </w:r>
      <w:r w:rsidRPr="00926648">
        <w:rPr>
          <w:rFonts w:ascii="Calibri" w:hAnsi="Calibri"/>
        </w:rPr>
        <w:tab/>
      </w:r>
      <w:r w:rsidRPr="00926648">
        <w:rPr>
          <w:rFonts w:ascii="Calibri" w:hAnsi="Calibri"/>
        </w:rPr>
        <w:tab/>
        <w:t>Y</w:t>
      </w:r>
      <w:r w:rsidRPr="00926648">
        <w:rPr>
          <w:rFonts w:ascii="Calibri" w:hAnsi="Calibri"/>
        </w:rPr>
        <w:tab/>
        <w:t>N</w:t>
      </w:r>
    </w:p>
    <w:p w14:paraId="6519A651" w14:textId="77777777" w:rsidR="00ED003A" w:rsidRPr="00926648" w:rsidRDefault="00ED003A" w:rsidP="00270A89">
      <w:pPr>
        <w:pBdr>
          <w:bottom w:val="single" w:sz="12" w:space="1" w:color="auto"/>
        </w:pBdr>
        <w:spacing w:line="276" w:lineRule="auto"/>
        <w:rPr>
          <w:rFonts w:ascii="Calibri" w:hAnsi="Calibri"/>
        </w:rPr>
      </w:pPr>
      <w:r w:rsidRPr="00926648">
        <w:rPr>
          <w:rFonts w:ascii="Calibri" w:hAnsi="Calibri"/>
        </w:rPr>
        <w:t>Require special diet:</w:t>
      </w:r>
      <w:r w:rsidRPr="00926648">
        <w:rPr>
          <w:rFonts w:ascii="Calibri" w:hAnsi="Calibri"/>
        </w:rPr>
        <w:tab/>
        <w:t>Y</w:t>
      </w:r>
      <w:r w:rsidRPr="00926648">
        <w:rPr>
          <w:rFonts w:ascii="Calibri" w:hAnsi="Calibri"/>
        </w:rPr>
        <w:tab/>
        <w:t>N</w:t>
      </w:r>
      <w:r w:rsidRPr="00926648">
        <w:rPr>
          <w:rFonts w:ascii="Calibri" w:hAnsi="Calibri"/>
        </w:rPr>
        <w:tab/>
      </w:r>
      <w:r w:rsidRPr="00926648">
        <w:rPr>
          <w:rFonts w:ascii="Calibri" w:hAnsi="Calibri"/>
        </w:rPr>
        <w:tab/>
        <w:t>Daily medications:</w:t>
      </w:r>
      <w:r w:rsidRPr="00926648">
        <w:rPr>
          <w:rFonts w:ascii="Calibri" w:hAnsi="Calibri"/>
        </w:rPr>
        <w:tab/>
      </w:r>
      <w:r w:rsidRPr="00926648">
        <w:rPr>
          <w:rFonts w:ascii="Calibri" w:hAnsi="Calibri"/>
        </w:rPr>
        <w:tab/>
        <w:t>Y</w:t>
      </w:r>
      <w:r w:rsidRPr="00926648">
        <w:rPr>
          <w:rFonts w:ascii="Calibri" w:hAnsi="Calibri"/>
        </w:rPr>
        <w:tab/>
        <w:t>N</w:t>
      </w:r>
    </w:p>
    <w:p w14:paraId="240E62CB" w14:textId="77777777" w:rsidR="00ED003A" w:rsidRPr="00926648" w:rsidRDefault="00ED003A" w:rsidP="00270A89">
      <w:pPr>
        <w:pBdr>
          <w:bottom w:val="single" w:sz="12" w:space="1" w:color="auto"/>
        </w:pBdr>
        <w:spacing w:line="276" w:lineRule="auto"/>
        <w:rPr>
          <w:rFonts w:ascii="Calibri" w:hAnsi="Calibri"/>
        </w:rPr>
      </w:pPr>
      <w:r w:rsidRPr="00926648">
        <w:rPr>
          <w:rFonts w:ascii="Calibri" w:hAnsi="Calibri"/>
        </w:rPr>
        <w:t>Does your child carry an epi-pen? Y    N</w:t>
      </w:r>
    </w:p>
    <w:p w14:paraId="56F0D8C4" w14:textId="77777777" w:rsidR="00ED003A" w:rsidRPr="00926648" w:rsidRDefault="00ED003A" w:rsidP="00270A89">
      <w:pPr>
        <w:pBdr>
          <w:bottom w:val="single" w:sz="12" w:space="1" w:color="auto"/>
        </w:pBdr>
        <w:spacing w:line="276" w:lineRule="auto"/>
        <w:rPr>
          <w:rFonts w:ascii="Calibri" w:hAnsi="Calibri"/>
        </w:rPr>
      </w:pPr>
      <w:r w:rsidRPr="00926648">
        <w:rPr>
          <w:rFonts w:ascii="Calibri" w:hAnsi="Calibri"/>
        </w:rPr>
        <w:t xml:space="preserve">PLEASE SPECIFY </w:t>
      </w:r>
      <w:r w:rsidR="001413B4">
        <w:rPr>
          <w:rFonts w:ascii="Calibri" w:hAnsi="Calibri"/>
        </w:rPr>
        <w:t>AND COMMENT ON ANY ITEMS CIRCLED</w:t>
      </w:r>
      <w:r w:rsidRPr="00926648">
        <w:rPr>
          <w:rFonts w:ascii="Calibri" w:hAnsi="Calibri"/>
        </w:rPr>
        <w:t xml:space="preserve"> YES:</w:t>
      </w:r>
    </w:p>
    <w:p w14:paraId="70B8BAEE" w14:textId="77777777" w:rsidR="00ED003A" w:rsidRPr="00926648" w:rsidRDefault="00ED003A" w:rsidP="00270A89">
      <w:pPr>
        <w:pBdr>
          <w:bottom w:val="single" w:sz="12" w:space="1" w:color="auto"/>
        </w:pBdr>
        <w:spacing w:line="276" w:lineRule="auto"/>
        <w:rPr>
          <w:rFonts w:ascii="Calibri" w:hAnsi="Calibri"/>
        </w:rPr>
      </w:pPr>
      <w:r w:rsidRPr="00926648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</w:t>
      </w:r>
    </w:p>
    <w:p w14:paraId="79E83398" w14:textId="77777777" w:rsidR="00ED003A" w:rsidRPr="00926648" w:rsidRDefault="00ED003A" w:rsidP="00270A89">
      <w:pPr>
        <w:pBdr>
          <w:bottom w:val="single" w:sz="12" w:space="1" w:color="auto"/>
        </w:pBdr>
        <w:spacing w:line="276" w:lineRule="auto"/>
        <w:rPr>
          <w:rFonts w:ascii="Calibri" w:hAnsi="Calibri"/>
        </w:rPr>
      </w:pPr>
      <w:r w:rsidRPr="00926648">
        <w:rPr>
          <w:rFonts w:ascii="Calibri" w:hAnsi="Calibri"/>
        </w:rPr>
        <w:t>ANY OTHER MEDICAL, PHYSICAL, DEVELOPMENTAL OR EMOTIONAL CONDITIONS RELEVANT TO THE CARE OF THE CHILD THAT WE SHOULD BE AWARE OF:</w:t>
      </w:r>
    </w:p>
    <w:p w14:paraId="5C10473A" w14:textId="77777777" w:rsidR="00ED003A" w:rsidRDefault="00ED003A" w:rsidP="00270A89">
      <w:pPr>
        <w:spacing w:line="276" w:lineRule="auto"/>
      </w:pPr>
      <w:r w:rsidRPr="00926648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</w:t>
      </w:r>
    </w:p>
    <w:p w14:paraId="77896365" w14:textId="77777777" w:rsidR="008B6F3D" w:rsidRDefault="008B6F3D" w:rsidP="00270A89">
      <w:pPr>
        <w:spacing w:line="276" w:lineRule="auto"/>
      </w:pPr>
    </w:p>
    <w:p w14:paraId="6CB70609" w14:textId="77777777" w:rsidR="008B6F3D" w:rsidRDefault="008B6F3D" w:rsidP="00270A89">
      <w:pPr>
        <w:spacing w:line="276" w:lineRule="auto"/>
      </w:pPr>
    </w:p>
    <w:sectPr w:rsidR="008B6F3D" w:rsidSect="008B6F3D">
      <w:headerReference w:type="default" r:id="rId6"/>
      <w:footerReference w:type="default" r:id="rId7"/>
      <w:pgSz w:w="12240" w:h="15840"/>
      <w:pgMar w:top="1440" w:right="1440" w:bottom="1440" w:left="1440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A58D3" w14:textId="77777777" w:rsidR="00D772D0" w:rsidRDefault="00D772D0" w:rsidP="00427CCB">
      <w:r>
        <w:separator/>
      </w:r>
    </w:p>
  </w:endnote>
  <w:endnote w:type="continuationSeparator" w:id="0">
    <w:p w14:paraId="2CC41D09" w14:textId="77777777" w:rsidR="00D772D0" w:rsidRDefault="00D772D0" w:rsidP="00427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D9435" w14:textId="77777777" w:rsidR="00CF0D51" w:rsidRDefault="00CF0D51" w:rsidP="00CF0D51">
    <w:pPr>
      <w:pStyle w:val="Footer"/>
      <w:tabs>
        <w:tab w:val="clear" w:pos="4680"/>
        <w:tab w:val="clear" w:pos="9360"/>
      </w:tabs>
      <w:rPr>
        <w:rFonts w:asciiTheme="majorHAnsi" w:hAnsiTheme="majorHAnsi"/>
        <w:b/>
        <w:sz w:val="18"/>
        <w:szCs w:val="18"/>
      </w:rPr>
    </w:pPr>
  </w:p>
  <w:p w14:paraId="28AB9ED4" w14:textId="77777777" w:rsidR="00CF0D51" w:rsidRPr="00CF0D51" w:rsidRDefault="00CF0D51" w:rsidP="00CF0D51">
    <w:pPr>
      <w:pStyle w:val="Footer"/>
      <w:tabs>
        <w:tab w:val="clear" w:pos="4680"/>
        <w:tab w:val="clear" w:pos="9360"/>
      </w:tabs>
      <w:jc w:val="center"/>
      <w:rPr>
        <w:rFonts w:ascii="Arial" w:hAnsi="Arial"/>
        <w:sz w:val="18"/>
        <w:szCs w:val="18"/>
      </w:rPr>
    </w:pPr>
  </w:p>
  <w:p w14:paraId="5AF9024E" w14:textId="77777777" w:rsidR="00427CCB" w:rsidRPr="00B46566" w:rsidRDefault="00CF0D51" w:rsidP="00CF0D51">
    <w:pPr>
      <w:pStyle w:val="Footer"/>
      <w:tabs>
        <w:tab w:val="clear" w:pos="4680"/>
        <w:tab w:val="clear" w:pos="9360"/>
      </w:tabs>
      <w:jc w:val="center"/>
      <w:rPr>
        <w:rFonts w:ascii="Arial" w:hAnsi="Arial"/>
        <w:color w:val="000000" w:themeColor="text1"/>
      </w:rPr>
    </w:pPr>
    <w:r w:rsidRPr="00B46566">
      <w:rPr>
        <w:rFonts w:ascii="Arial" w:hAnsi="Arial"/>
        <w:color w:val="000000" w:themeColor="text1"/>
      </w:rPr>
      <w:t xml:space="preserve">Theatre </w:t>
    </w:r>
    <w:proofErr w:type="spellStart"/>
    <w:r w:rsidRPr="00B46566">
      <w:rPr>
        <w:rFonts w:ascii="Arial" w:hAnsi="Arial"/>
        <w:color w:val="000000" w:themeColor="text1"/>
      </w:rPr>
      <w:t>NorthWest</w:t>
    </w:r>
    <w:proofErr w:type="spellEnd"/>
    <w:r w:rsidRPr="00B46566">
      <w:rPr>
        <w:rFonts w:ascii="Arial" w:hAnsi="Arial"/>
        <w:color w:val="000000" w:themeColor="text1"/>
      </w:rPr>
      <w:tab/>
      <w:t xml:space="preserve"> #36 – 556 North Nechako Road</w:t>
    </w:r>
    <w:r w:rsidRPr="00B46566">
      <w:rPr>
        <w:rFonts w:ascii="Arial" w:hAnsi="Arial"/>
        <w:color w:val="000000" w:themeColor="text1"/>
      </w:rPr>
      <w:tab/>
      <w:t>Prince George BC, V2K 1A1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63E9F" w14:textId="77777777" w:rsidR="00D772D0" w:rsidRDefault="00D772D0" w:rsidP="00427CCB">
      <w:r>
        <w:separator/>
      </w:r>
    </w:p>
  </w:footnote>
  <w:footnote w:type="continuationSeparator" w:id="0">
    <w:p w14:paraId="25252E9E" w14:textId="77777777" w:rsidR="00D772D0" w:rsidRDefault="00D772D0" w:rsidP="00427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FC01A" w14:textId="77777777" w:rsidR="00427CCB" w:rsidRDefault="008B6F3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33C4FB" wp14:editId="4618C7F2">
          <wp:simplePos x="0" y="0"/>
          <wp:positionH relativeFrom="column">
            <wp:posOffset>4060190</wp:posOffset>
          </wp:positionH>
          <wp:positionV relativeFrom="paragraph">
            <wp:posOffset>988060</wp:posOffset>
          </wp:positionV>
          <wp:extent cx="259715" cy="259715"/>
          <wp:effectExtent l="0" t="0" r="0" b="0"/>
          <wp:wrapNone/>
          <wp:docPr id="4" name="Graphic 4" descr="Envelo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diafile_qcglW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715" cy="259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FBB6502" wp14:editId="131ECC41">
          <wp:simplePos x="0" y="0"/>
          <wp:positionH relativeFrom="column">
            <wp:posOffset>4063365</wp:posOffset>
          </wp:positionH>
          <wp:positionV relativeFrom="paragraph">
            <wp:posOffset>724535</wp:posOffset>
          </wp:positionV>
          <wp:extent cx="212090" cy="212090"/>
          <wp:effectExtent l="0" t="0" r="3810" b="3810"/>
          <wp:wrapNone/>
          <wp:docPr id="2" name="Graphic 2" descr="Recei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diafile_yEQ0nq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90" cy="212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07D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8E9AE1" wp14:editId="3CD8653B">
              <wp:simplePos x="0" y="0"/>
              <wp:positionH relativeFrom="column">
                <wp:posOffset>4376420</wp:posOffset>
              </wp:positionH>
              <wp:positionV relativeFrom="paragraph">
                <wp:posOffset>722630</wp:posOffset>
              </wp:positionV>
              <wp:extent cx="1355090" cy="262255"/>
              <wp:effectExtent l="4445" t="0" r="254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5090" cy="26225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97F768" w14:textId="77777777" w:rsidR="00427CCB" w:rsidRPr="00427CCB" w:rsidRDefault="00427CCB" w:rsidP="00427CCB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rFonts w:ascii="Arial" w:hAnsi="Arial"/>
                            </w:rPr>
                          </w:pPr>
                          <w:r w:rsidRPr="00427CCB">
                            <w:rPr>
                              <w:rFonts w:ascii="Arial" w:hAnsi="Arial"/>
                            </w:rPr>
                            <w:t>250.563.6969</w:t>
                          </w:r>
                        </w:p>
                        <w:p w14:paraId="3DFAEF0E" w14:textId="77777777" w:rsidR="00427CCB" w:rsidRDefault="00427CC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8E9AE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44.6pt;margin-top:56.9pt;width:106.7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" fillcolor="white [3201]" stroked="f" strokeweight=".5pt">
              <v:textbox>
                <w:txbxContent>
                  <w:p w14:paraId="0197F768" w14:textId="77777777" w:rsidR="00427CCB" w:rsidRPr="00427CCB" w:rsidRDefault="00427CCB" w:rsidP="00427CCB">
                    <w:pPr>
                      <w:pStyle w:val="Footer"/>
                      <w:tabs>
                        <w:tab w:val="clear" w:pos="4680"/>
                        <w:tab w:val="clear" w:pos="9360"/>
                      </w:tabs>
                      <w:rPr>
                        <w:rFonts w:ascii="Arial" w:hAnsi="Arial"/>
                      </w:rPr>
                    </w:pPr>
                    <w:r w:rsidRPr="00427CCB">
                      <w:rPr>
                        <w:rFonts w:ascii="Arial" w:hAnsi="Arial"/>
                      </w:rPr>
                      <w:t>250.563.6969</w:t>
                    </w:r>
                  </w:p>
                  <w:p w14:paraId="3DFAEF0E" w14:textId="77777777" w:rsidR="00427CCB" w:rsidRDefault="00427CCB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54B06AD0" wp14:editId="0EFE9A5D">
          <wp:simplePos x="0" y="0"/>
          <wp:positionH relativeFrom="column">
            <wp:posOffset>4044315</wp:posOffset>
          </wp:positionH>
          <wp:positionV relativeFrom="paragraph">
            <wp:posOffset>1273175</wp:posOffset>
          </wp:positionV>
          <wp:extent cx="241935" cy="241935"/>
          <wp:effectExtent l="0" t="0" r="0" b="0"/>
          <wp:wrapNone/>
          <wp:docPr id="5" name="Graphic 5" descr="Direc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diafile_PbV3DL.sv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" cy="241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07D5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748B5F" wp14:editId="0A138E16">
              <wp:simplePos x="0" y="0"/>
              <wp:positionH relativeFrom="column">
                <wp:posOffset>4386580</wp:posOffset>
              </wp:positionH>
              <wp:positionV relativeFrom="paragraph">
                <wp:posOffset>984250</wp:posOffset>
              </wp:positionV>
              <wp:extent cx="1784350" cy="295275"/>
              <wp:effectExtent l="0" t="3175" r="127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0" cy="29527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2FB4D1" w14:textId="77777777" w:rsidR="00427CCB" w:rsidRPr="00427CCB" w:rsidRDefault="00427CCB" w:rsidP="00427CCB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rFonts w:ascii="Arial Narrow" w:hAnsi="Arial Narrow"/>
                            </w:rPr>
                          </w:pPr>
                          <w:r w:rsidRPr="00427CCB">
                            <w:rPr>
                              <w:rFonts w:ascii="Arial Narrow" w:hAnsi="Arial Narrow"/>
                            </w:rPr>
                            <w:t>gm@theatrenorthwest.com</w:t>
                          </w:r>
                        </w:p>
                        <w:p w14:paraId="3838AD5D" w14:textId="77777777" w:rsidR="00427CCB" w:rsidRDefault="00427CCB" w:rsidP="00427CC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748B5F" id="Text Box 7" o:spid="_x0000_s1027" type="#_x0000_t202" style="position:absolute;margin-left:345.4pt;margin-top:77.5pt;width:140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" fillcolor="white [3201]" stroked="f" strokeweight=".5pt">
              <v:textbox>
                <w:txbxContent>
                  <w:p w14:paraId="632FB4D1" w14:textId="77777777" w:rsidR="00427CCB" w:rsidRPr="00427CCB" w:rsidRDefault="00427CCB" w:rsidP="00427CCB">
                    <w:pPr>
                      <w:pStyle w:val="Footer"/>
                      <w:tabs>
                        <w:tab w:val="clear" w:pos="4680"/>
                        <w:tab w:val="clear" w:pos="9360"/>
                      </w:tabs>
                      <w:rPr>
                        <w:rFonts w:ascii="Arial Narrow" w:hAnsi="Arial Narrow"/>
                      </w:rPr>
                    </w:pPr>
                    <w:r w:rsidRPr="00427CCB">
                      <w:rPr>
                        <w:rFonts w:ascii="Arial Narrow" w:hAnsi="Arial Narrow"/>
                      </w:rPr>
                      <w:t>gm@theatrenorthwest.com</w:t>
                    </w:r>
                  </w:p>
                  <w:p w14:paraId="3838AD5D" w14:textId="77777777" w:rsidR="00427CCB" w:rsidRDefault="00427CCB" w:rsidP="00427CCB"/>
                </w:txbxContent>
              </v:textbox>
            </v:shape>
          </w:pict>
        </mc:Fallback>
      </mc:AlternateContent>
    </w:r>
    <w:r w:rsidR="000E07D5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3E9BEA" wp14:editId="1BF02325">
              <wp:simplePos x="0" y="0"/>
              <wp:positionH relativeFrom="column">
                <wp:posOffset>4373245</wp:posOffset>
              </wp:positionH>
              <wp:positionV relativeFrom="paragraph">
                <wp:posOffset>1237615</wp:posOffset>
              </wp:positionV>
              <wp:extent cx="1729740" cy="266700"/>
              <wp:effectExtent l="1270" t="0" r="2540" b="63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9740" cy="266700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428493" w14:textId="77777777" w:rsidR="00CF0D51" w:rsidRPr="00CF0D51" w:rsidRDefault="00D772D0" w:rsidP="00CF0D51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rFonts w:ascii="Arial Narrow" w:hAnsi="Arial Narrow"/>
                              <w:color w:val="000000" w:themeColor="text1"/>
                            </w:rPr>
                          </w:pPr>
                          <w:hyperlink r:id="rId7" w:history="1">
                            <w:r w:rsidR="00CF0D51" w:rsidRPr="00CF0D51">
                              <w:rPr>
                                <w:rStyle w:val="Hyperlink"/>
                                <w:rFonts w:ascii="Arial Narrow" w:hAnsi="Arial Narrow"/>
                                <w:color w:val="000000" w:themeColor="text1"/>
                                <w:u w:val="none"/>
                              </w:rPr>
                              <w:t>www.theatrenorthwest.com</w:t>
                            </w:r>
                          </w:hyperlink>
                        </w:p>
                        <w:p w14:paraId="64E4EA85" w14:textId="77777777" w:rsidR="00CF0D51" w:rsidRPr="00CF0D51" w:rsidRDefault="00CF0D51" w:rsidP="00CF0D51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3E9BEA" id="Text Box 8" o:spid="_x0000_s1028" type="#_x0000_t202" style="position:absolute;margin-left:344.35pt;margin-top:97.45pt;width:136.2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" fillcolor="white [3201]" stroked="f" strokeweight=".5pt">
              <v:textbox>
                <w:txbxContent>
                  <w:p w14:paraId="7A428493" w14:textId="77777777" w:rsidR="00CF0D51" w:rsidRPr="00CF0D51" w:rsidRDefault="00D772D0" w:rsidP="00CF0D51">
                    <w:pPr>
                      <w:pStyle w:val="Footer"/>
                      <w:tabs>
                        <w:tab w:val="clear" w:pos="4680"/>
                        <w:tab w:val="clear" w:pos="9360"/>
                      </w:tabs>
                      <w:rPr>
                        <w:rFonts w:ascii="Arial Narrow" w:hAnsi="Arial Narrow"/>
                        <w:color w:val="000000" w:themeColor="text1"/>
                      </w:rPr>
                    </w:pPr>
                    <w:hyperlink r:id="rId8" w:history="1">
                      <w:r w:rsidR="00CF0D51" w:rsidRPr="00CF0D51">
                        <w:rPr>
                          <w:rStyle w:val="Hyperlink"/>
                          <w:rFonts w:ascii="Arial Narrow" w:hAnsi="Arial Narrow"/>
                          <w:color w:val="000000" w:themeColor="text1"/>
                          <w:u w:val="none"/>
                        </w:rPr>
                        <w:t>www.theatrenorthwest.com</w:t>
                      </w:r>
                    </w:hyperlink>
                  </w:p>
                  <w:p w14:paraId="64E4EA85" w14:textId="77777777" w:rsidR="00CF0D51" w:rsidRPr="00CF0D51" w:rsidRDefault="00CF0D51" w:rsidP="00CF0D51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 w:rsidR="00427CCB">
      <w:rPr>
        <w:noProof/>
      </w:rPr>
      <w:drawing>
        <wp:inline distT="0" distB="0" distL="0" distR="0" wp14:anchorId="668112B0" wp14:editId="00B6D863">
          <wp:extent cx="2192400" cy="2192400"/>
          <wp:effectExtent l="0" t="0" r="508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witter-logo 25.pn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2400" cy="219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3984C2" w14:textId="77777777" w:rsidR="008B6F3D" w:rsidRDefault="008B6F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A89"/>
    <w:rsid w:val="00084C0C"/>
    <w:rsid w:val="000E07D5"/>
    <w:rsid w:val="001413B4"/>
    <w:rsid w:val="001A0038"/>
    <w:rsid w:val="001C6C63"/>
    <w:rsid w:val="00270A89"/>
    <w:rsid w:val="00306FC7"/>
    <w:rsid w:val="00414719"/>
    <w:rsid w:val="00427CCB"/>
    <w:rsid w:val="00663099"/>
    <w:rsid w:val="00696AF7"/>
    <w:rsid w:val="006E6D4F"/>
    <w:rsid w:val="006F49FF"/>
    <w:rsid w:val="00707E5F"/>
    <w:rsid w:val="00770C81"/>
    <w:rsid w:val="00871AE2"/>
    <w:rsid w:val="008B6F3D"/>
    <w:rsid w:val="008D26DB"/>
    <w:rsid w:val="009F64BC"/>
    <w:rsid w:val="00A53FF3"/>
    <w:rsid w:val="00B46566"/>
    <w:rsid w:val="00CC6417"/>
    <w:rsid w:val="00CF0D51"/>
    <w:rsid w:val="00CF35D2"/>
    <w:rsid w:val="00D470F2"/>
    <w:rsid w:val="00D772D0"/>
    <w:rsid w:val="00DE5405"/>
    <w:rsid w:val="00ED003A"/>
    <w:rsid w:val="00ED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6D9551"/>
  <w15:docId w15:val="{EE58CA07-EE35-41B5-A532-B57832FB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03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CC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27CCB"/>
  </w:style>
  <w:style w:type="paragraph" w:styleId="Footer">
    <w:name w:val="footer"/>
    <w:basedOn w:val="Normal"/>
    <w:link w:val="FooterChar"/>
    <w:uiPriority w:val="99"/>
    <w:unhideWhenUsed/>
    <w:rsid w:val="00427CC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27CCB"/>
  </w:style>
  <w:style w:type="paragraph" w:styleId="NoSpacing">
    <w:name w:val="No Spacing"/>
    <w:uiPriority w:val="1"/>
    <w:qFormat/>
    <w:rsid w:val="00427CCB"/>
    <w:rPr>
      <w:rFonts w:eastAsiaTheme="minorEastAsia"/>
      <w:sz w:val="22"/>
      <w:szCs w:val="22"/>
      <w:lang w:eastAsia="zh-CN"/>
    </w:rPr>
  </w:style>
  <w:style w:type="character" w:styleId="Hyperlink">
    <w:name w:val="Hyperlink"/>
    <w:unhideWhenUsed/>
    <w:rsid w:val="00CF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03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trenorthwest.com" TargetMode="External"/><Relationship Id="rId3" Type="http://schemas.openxmlformats.org/officeDocument/2006/relationships/image" Target="media/image3.png"/><Relationship Id="rId7" Type="http://schemas.openxmlformats.org/officeDocument/2006/relationships/hyperlink" Target="http://www.theatrenorthwest.com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Relationship Id="rId9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\Desktop\Letter%20Head%20Template%20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Template Normal</Template>
  <TotalTime>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</dc:creator>
  <cp:lastModifiedBy>Jo-anne Hamagami</cp:lastModifiedBy>
  <cp:revision>2</cp:revision>
  <dcterms:created xsi:type="dcterms:W3CDTF">2022-05-30T18:55:00Z</dcterms:created>
  <dcterms:modified xsi:type="dcterms:W3CDTF">2022-05-30T18:55:00Z</dcterms:modified>
</cp:coreProperties>
</file>